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17" w:rsidRDefault="00124617"/>
    <w:p w:rsidR="00124617" w:rsidRDefault="00124617" w:rsidP="00492E7C">
      <w:pPr>
        <w:spacing w:before="0"/>
      </w:pPr>
    </w:p>
    <w:tbl>
      <w:tblPr>
        <w:tblW w:w="0" w:type="auto"/>
        <w:tblCellMar>
          <w:left w:w="57" w:type="dxa"/>
          <w:right w:w="57" w:type="dxa"/>
        </w:tblCellMar>
        <w:tblLook w:val="04A0"/>
      </w:tblPr>
      <w:tblGrid>
        <w:gridCol w:w="2784"/>
        <w:gridCol w:w="2268"/>
      </w:tblGrid>
      <w:tr w:rsidR="00ED5196" w:rsidTr="00B1717B">
        <w:trPr>
          <w:trHeight w:val="454"/>
        </w:trPr>
        <w:tc>
          <w:tcPr>
            <w:tcW w:w="2784" w:type="dxa"/>
            <w:shd w:val="clear" w:color="auto" w:fill="auto"/>
            <w:vAlign w:val="center"/>
          </w:tcPr>
          <w:p w:rsidR="00ED5196" w:rsidRPr="00817248" w:rsidRDefault="00ED5196" w:rsidP="00817248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5196" w:rsidRPr="00817248" w:rsidRDefault="00ED5196" w:rsidP="00817248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C49B3" w:rsidRPr="00B1717B" w:rsidRDefault="00B1717B" w:rsidP="007C49B3">
      <w:pPr>
        <w:rPr>
          <w:rFonts w:asciiTheme="minorHAnsi" w:hAnsiTheme="minorHAnsi"/>
          <w:b/>
          <w:sz w:val="20"/>
          <w:szCs w:val="20"/>
        </w:rPr>
      </w:pPr>
      <w:r w:rsidRPr="00B1717B">
        <w:rPr>
          <w:rFonts w:asciiTheme="minorHAnsi" w:hAnsiTheme="minorHAnsi"/>
          <w:b/>
          <w:sz w:val="20"/>
          <w:szCs w:val="20"/>
        </w:rPr>
        <w:t>KLASA: 900-06/15-03/0012</w:t>
      </w:r>
    </w:p>
    <w:p w:rsidR="007C49B3" w:rsidRPr="00B1717B" w:rsidRDefault="00B1717B" w:rsidP="007C49B3">
      <w:pPr>
        <w:rPr>
          <w:rFonts w:asciiTheme="minorHAnsi" w:hAnsiTheme="minorHAnsi"/>
          <w:b/>
          <w:sz w:val="20"/>
          <w:szCs w:val="20"/>
        </w:rPr>
      </w:pPr>
      <w:r w:rsidRPr="00B1717B">
        <w:rPr>
          <w:rFonts w:asciiTheme="minorHAnsi" w:hAnsiTheme="minorHAnsi"/>
          <w:b/>
          <w:sz w:val="20"/>
          <w:szCs w:val="20"/>
        </w:rPr>
        <w:t>URBROJ: 2181-202-01-01-15-0001</w:t>
      </w:r>
    </w:p>
    <w:p w:rsidR="00B1717B" w:rsidRDefault="00B1717B" w:rsidP="007C49B3">
      <w:pPr>
        <w:rPr>
          <w:rFonts w:asciiTheme="minorHAnsi" w:hAnsiTheme="minorHAnsi"/>
          <w:b/>
          <w:sz w:val="20"/>
          <w:szCs w:val="20"/>
        </w:rPr>
      </w:pPr>
      <w:r w:rsidRPr="00B1717B">
        <w:rPr>
          <w:rFonts w:asciiTheme="minorHAnsi" w:hAnsiTheme="minorHAnsi"/>
          <w:b/>
          <w:sz w:val="20"/>
          <w:szCs w:val="20"/>
        </w:rPr>
        <w:t>Split, 14. travnja 2015.</w:t>
      </w:r>
    </w:p>
    <w:p w:rsidR="00B1717B" w:rsidRDefault="00B1717B" w:rsidP="007C49B3">
      <w:pPr>
        <w:rPr>
          <w:rFonts w:asciiTheme="minorHAnsi" w:hAnsiTheme="minorHAnsi"/>
          <w:b/>
          <w:sz w:val="20"/>
          <w:szCs w:val="20"/>
        </w:rPr>
      </w:pPr>
    </w:p>
    <w:p w:rsidR="00B1717B" w:rsidRPr="00B1717B" w:rsidRDefault="00B1717B" w:rsidP="007C49B3">
      <w:pPr>
        <w:rPr>
          <w:rFonts w:asciiTheme="minorHAnsi" w:hAnsiTheme="minorHAnsi"/>
          <w:b/>
          <w:sz w:val="20"/>
          <w:szCs w:val="20"/>
        </w:rPr>
      </w:pPr>
    </w:p>
    <w:p w:rsidR="007C49B3" w:rsidRDefault="007C49B3" w:rsidP="007C49B3"/>
    <w:p w:rsidR="007C49B3" w:rsidRDefault="007C49B3" w:rsidP="007C49B3">
      <w:r>
        <w:t>U suradnji s Društvom profesora hvatskog jezika i uz sponzorsku potporu Croatia osiguranja</w:t>
      </w:r>
    </w:p>
    <w:p w:rsidR="00B1717B" w:rsidRDefault="00B1717B" w:rsidP="007C49B3"/>
    <w:p w:rsidR="007C49B3" w:rsidRPr="00DA5E33" w:rsidRDefault="007C49B3" w:rsidP="007C49B3">
      <w:pPr>
        <w:rPr>
          <w:b/>
        </w:rPr>
      </w:pPr>
      <w:r>
        <w:t xml:space="preserve">                                                        </w:t>
      </w:r>
      <w:r w:rsidRPr="00DA5E33">
        <w:rPr>
          <w:b/>
        </w:rPr>
        <w:t>UNIVERSITAS</w:t>
      </w:r>
    </w:p>
    <w:p w:rsidR="007C49B3" w:rsidRDefault="007C49B3" w:rsidP="007C49B3">
      <w:r>
        <w:t xml:space="preserve">                                                             raspisuje</w:t>
      </w:r>
    </w:p>
    <w:p w:rsidR="007C49B3" w:rsidRDefault="007C49B3" w:rsidP="007C49B3">
      <w:r>
        <w:t xml:space="preserve">                                      4. po redu Literarni nagradni natječaj</w:t>
      </w:r>
    </w:p>
    <w:p w:rsidR="007C49B3" w:rsidRDefault="007C49B3" w:rsidP="007C49B3">
      <w:r>
        <w:t xml:space="preserve">                                 za najbolji rad na temu stiha Josipa Pupačića</w:t>
      </w:r>
    </w:p>
    <w:p w:rsidR="007C49B3" w:rsidRPr="00287DC6" w:rsidRDefault="007C49B3" w:rsidP="007C49B3">
      <w:pPr>
        <w:rPr>
          <w:i/>
        </w:rPr>
      </w:pPr>
      <w:r>
        <w:t xml:space="preserve">                             </w:t>
      </w:r>
      <w:r w:rsidRPr="00287DC6">
        <w:rPr>
          <w:i/>
        </w:rPr>
        <w:t>„Evo me, moj svijete, na raskršću tvome i mome“</w:t>
      </w:r>
    </w:p>
    <w:p w:rsidR="007C49B3" w:rsidRDefault="007C49B3" w:rsidP="007C49B3"/>
    <w:p w:rsidR="007C49B3" w:rsidRDefault="007C49B3" w:rsidP="007C49B3">
      <w:pPr>
        <w:pStyle w:val="Odlomakpopisa"/>
        <w:numPr>
          <w:ilvl w:val="0"/>
          <w:numId w:val="4"/>
        </w:numPr>
        <w:spacing w:before="0" w:after="200" w:line="276" w:lineRule="auto"/>
        <w:jc w:val="left"/>
      </w:pPr>
      <w:r>
        <w:t>Pravo sudjelovanja na Natječaju imaju svi učenici četvrtih razreda srednjih škola u Republici Hrvatskoj.</w:t>
      </w:r>
    </w:p>
    <w:p w:rsidR="007C49B3" w:rsidRDefault="007C49B3" w:rsidP="007C49B3">
      <w:pPr>
        <w:pStyle w:val="Odlomakpopisa"/>
        <w:numPr>
          <w:ilvl w:val="0"/>
          <w:numId w:val="4"/>
        </w:numPr>
        <w:spacing w:before="0" w:after="200" w:line="276" w:lineRule="auto"/>
        <w:jc w:val="left"/>
      </w:pPr>
      <w:r>
        <w:t>Prosudbeno povjerenstvo od pet članova odabrat će tri najbolja rada. Odluka Povjerenstva i nagrađeni radovi bit će objavljeni u svibanjskom broju Universitasa.</w:t>
      </w:r>
    </w:p>
    <w:p w:rsidR="007C49B3" w:rsidRDefault="007C49B3" w:rsidP="007C49B3">
      <w:pPr>
        <w:pStyle w:val="Odlomakpopisa"/>
        <w:numPr>
          <w:ilvl w:val="0"/>
          <w:numId w:val="4"/>
        </w:numPr>
        <w:spacing w:before="0" w:after="200" w:line="276" w:lineRule="auto"/>
        <w:jc w:val="left"/>
      </w:pPr>
      <w:r>
        <w:t>Nagrađeni učenici i njihovi mentori dobit će Zahvalnicu Sveučilišta u Splitu, a učenici dobivaju i novčane nagrade, prvu od 1500, drugu od 1000 i treću od 700 kuna.</w:t>
      </w:r>
    </w:p>
    <w:p w:rsidR="007C49B3" w:rsidRDefault="007C49B3" w:rsidP="007C49B3">
      <w:pPr>
        <w:pStyle w:val="Odlomakpopisa"/>
        <w:numPr>
          <w:ilvl w:val="0"/>
          <w:numId w:val="4"/>
        </w:numPr>
        <w:spacing w:before="0" w:after="200" w:line="276" w:lineRule="auto"/>
        <w:jc w:val="left"/>
      </w:pPr>
      <w:r>
        <w:t xml:space="preserve">Do sada neobjavljeni rad učenik treba poslati do 30. travnja 2015. na adresu: Universitas, Livanjska 5, 21000 Split, ili na </w:t>
      </w:r>
      <w:hyperlink r:id="rId8" w:history="1">
        <w:r w:rsidRPr="00FA3A61">
          <w:rPr>
            <w:rStyle w:val="Hiperveza"/>
          </w:rPr>
          <w:t>universitas@unist.hr</w:t>
        </w:r>
      </w:hyperlink>
      <w:r>
        <w:t>. U slučaju elektroničke pošte radovi moraju biti poslani sa službene adrese škole.</w:t>
      </w:r>
    </w:p>
    <w:p w:rsidR="007C49B3" w:rsidRDefault="007C49B3" w:rsidP="007C49B3">
      <w:pPr>
        <w:pStyle w:val="Odlomakpopisa"/>
        <w:spacing w:before="0" w:after="200" w:line="276" w:lineRule="auto"/>
        <w:jc w:val="left"/>
      </w:pPr>
    </w:p>
    <w:p w:rsidR="007C49B3" w:rsidRDefault="007C49B3" w:rsidP="007C49B3">
      <w:pPr>
        <w:pStyle w:val="Odlomakpopisa"/>
        <w:spacing w:before="0" w:after="200" w:line="276" w:lineRule="auto"/>
        <w:ind w:left="0"/>
        <w:jc w:val="left"/>
      </w:pPr>
    </w:p>
    <w:p w:rsidR="007C49B3" w:rsidRDefault="007C49B3" w:rsidP="007C49B3">
      <w:pPr>
        <w:pStyle w:val="Odlomakpopisa"/>
        <w:spacing w:before="0" w:after="200" w:line="276" w:lineRule="auto"/>
        <w:ind w:left="0"/>
        <w:jc w:val="left"/>
      </w:pPr>
      <w:r>
        <w:t>U Splitu, 14. travnja 2015.</w:t>
      </w:r>
    </w:p>
    <w:p w:rsidR="007C49B3" w:rsidRDefault="007C49B3" w:rsidP="007C49B3">
      <w:pPr>
        <w:pStyle w:val="Odlomakpopisa"/>
        <w:spacing w:before="0" w:after="200" w:line="276" w:lineRule="auto"/>
        <w:jc w:val="left"/>
      </w:pPr>
    </w:p>
    <w:p w:rsidR="007C49B3" w:rsidRPr="00287DC6" w:rsidRDefault="007C49B3" w:rsidP="007C49B3">
      <w:pPr>
        <w:pStyle w:val="Odlomakpopisa"/>
        <w:spacing w:before="0" w:after="200" w:line="276" w:lineRule="auto"/>
        <w:jc w:val="left"/>
      </w:pPr>
    </w:p>
    <w:p w:rsidR="00600AF3" w:rsidRDefault="00600AF3" w:rsidP="00600AF3">
      <w:pPr>
        <w:spacing w:before="80" w:line="360" w:lineRule="auto"/>
        <w:rPr>
          <w:rFonts w:ascii="Calibri" w:hAnsi="Calibri" w:cs="Calibri"/>
          <w:b/>
          <w:bCs/>
        </w:rPr>
      </w:pPr>
    </w:p>
    <w:p w:rsidR="00060F62" w:rsidRPr="00817248" w:rsidRDefault="00600AF3" w:rsidP="00600AF3">
      <w:pPr>
        <w:spacing w:before="8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</w:t>
      </w:r>
      <w:r w:rsidR="00B1717B">
        <w:rPr>
          <w:rFonts w:ascii="Calibri" w:hAnsi="Calibri" w:cs="Calibri"/>
          <w:b/>
          <w:bCs/>
        </w:rPr>
        <w:t xml:space="preserve"> </w:t>
      </w:r>
      <w:r w:rsidR="00060F62" w:rsidRPr="00817248">
        <w:rPr>
          <w:rFonts w:ascii="Calibri" w:hAnsi="Calibri" w:cs="Calibri"/>
        </w:rPr>
        <w:t>REKTOR</w:t>
      </w:r>
    </w:p>
    <w:p w:rsidR="00060F62" w:rsidRPr="00817248" w:rsidRDefault="007C49B3" w:rsidP="007C49B3">
      <w:pPr>
        <w:spacing w:before="480" w:after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</w:t>
      </w:r>
      <w:r w:rsidR="00060F62" w:rsidRPr="00817248">
        <w:rPr>
          <w:rFonts w:ascii="Calibri" w:hAnsi="Calibri" w:cs="Calibri"/>
        </w:rPr>
        <w:t xml:space="preserve">Prof. dr. sc. </w:t>
      </w:r>
      <w:r>
        <w:rPr>
          <w:rFonts w:ascii="Calibri" w:hAnsi="Calibri" w:cs="Calibri"/>
        </w:rPr>
        <w:t>Šimun Anđelinović</w:t>
      </w:r>
      <w:bookmarkStart w:id="0" w:name="_GoBack"/>
      <w:bookmarkEnd w:id="0"/>
    </w:p>
    <w:p w:rsidR="00DC515A" w:rsidRPr="00817248" w:rsidRDefault="00DC515A" w:rsidP="00DC515A">
      <w:pPr>
        <w:spacing w:before="0"/>
        <w:rPr>
          <w:rFonts w:ascii="Calibri" w:hAnsi="Calibri" w:cs="Calibri"/>
        </w:rPr>
      </w:pPr>
    </w:p>
    <w:p w:rsidR="00320EA1" w:rsidRPr="00817248" w:rsidRDefault="00320EA1" w:rsidP="00DC515A">
      <w:pPr>
        <w:spacing w:before="0"/>
        <w:rPr>
          <w:rFonts w:ascii="Calibri" w:hAnsi="Calibri" w:cs="Calibri"/>
        </w:rPr>
      </w:pPr>
    </w:p>
    <w:sectPr w:rsidR="00320EA1" w:rsidRPr="00817248" w:rsidSect="00320EA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99" w:right="1418" w:bottom="1134" w:left="1418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FE" w:rsidRDefault="00F113FE">
      <w:r>
        <w:separator/>
      </w:r>
    </w:p>
  </w:endnote>
  <w:endnote w:type="continuationSeparator" w:id="0">
    <w:p w:rsidR="00F113FE" w:rsidRDefault="00F11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A5B" w:rsidRDefault="000066BB" w:rsidP="00F94A5B">
    <w:pPr>
      <w:pStyle w:val="Podnoje"/>
      <w:spacing w:before="120" w:after="840"/>
      <w:jc w:val="right"/>
    </w:pPr>
    <w:r w:rsidRPr="00F94A5B">
      <w:rPr>
        <w:sz w:val="22"/>
        <w:szCs w:val="22"/>
      </w:rPr>
      <w:fldChar w:fldCharType="begin"/>
    </w:r>
    <w:r w:rsidR="00F94A5B" w:rsidRPr="00F94A5B">
      <w:rPr>
        <w:sz w:val="22"/>
        <w:szCs w:val="22"/>
      </w:rPr>
      <w:instrText>PAGE   \* MERGEFORMAT</w:instrText>
    </w:r>
    <w:r w:rsidRPr="00F94A5B">
      <w:rPr>
        <w:sz w:val="22"/>
        <w:szCs w:val="22"/>
      </w:rPr>
      <w:fldChar w:fldCharType="separate"/>
    </w:r>
    <w:r w:rsidR="00B1717B">
      <w:rPr>
        <w:noProof/>
        <w:sz w:val="22"/>
        <w:szCs w:val="22"/>
      </w:rPr>
      <w:t>2</w:t>
    </w:r>
    <w:r w:rsidRPr="00F94A5B">
      <w:rPr>
        <w:sz w:val="22"/>
        <w:szCs w:val="22"/>
      </w:rPr>
      <w:fldChar w:fldCharType="end"/>
    </w:r>
  </w:p>
  <w:p w:rsidR="00ED5196" w:rsidRPr="00E06A0A" w:rsidRDefault="00ED5196" w:rsidP="009E0D20">
    <w:pPr>
      <w:pStyle w:val="Podnoje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25" w:rsidRPr="00817248" w:rsidRDefault="00681625" w:rsidP="00817248">
    <w:pPr>
      <w:jc w:val="right"/>
      <w:rPr>
        <w:rFonts w:ascii="Calibri" w:hAnsi="Calibri" w:cs="Calibri"/>
        <w:sz w:val="22"/>
        <w:szCs w:val="22"/>
      </w:rPr>
    </w:pPr>
  </w:p>
  <w:p w:rsidR="00C323A7" w:rsidRDefault="000066BB" w:rsidP="00C323A7">
    <w:pPr>
      <w:pStyle w:val="Podnoje"/>
      <w:spacing w:before="200"/>
      <w:jc w:val="center"/>
      <w:rPr>
        <w:rFonts w:ascii="Verdana" w:hAnsi="Verdana" w:cs="Arial"/>
        <w:noProof/>
        <w:color w:val="333399"/>
        <w:sz w:val="16"/>
        <w:szCs w:val="16"/>
      </w:rPr>
    </w:pPr>
    <w:r w:rsidRPr="000066BB">
      <w:rPr>
        <w:noProof/>
        <w:lang w:val="hr-HR" w:eastAsia="hr-HR"/>
      </w:rPr>
      <w:pict>
        <v:line id="Ravni poveznik 3" o:spid="_x0000_s4097" style="position:absolute;left:0;text-align:left;z-index:251658752;visibility:visible" from="-.15pt,4.9pt" to="453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" strokecolor="#339" strokeweight="2pt"/>
      </w:pict>
    </w:r>
    <w:r w:rsidR="00320EA1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Sveučilište u Splitu  </w:t>
    </w:r>
    <w:r w:rsidR="00320EA1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320EA1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 Livanjska 5/I, 21000 Split</w:t>
    </w:r>
    <w:r w:rsidR="00320EA1" w:rsidRPr="00741C57">
      <w:rPr>
        <w:rFonts w:ascii="Verdana" w:hAnsi="Verdana" w:cs="Arial"/>
        <w:noProof/>
        <w:color w:val="333399"/>
        <w:spacing w:val="12"/>
        <w:sz w:val="16"/>
        <w:szCs w:val="16"/>
      </w:rPr>
      <w:t xml:space="preserve">  </w:t>
    </w:r>
    <w:r w:rsidR="00320EA1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320EA1">
      <w:rPr>
        <w:rFonts w:ascii="Verdana" w:hAnsi="Verdana" w:cs="Arial"/>
        <w:noProof/>
        <w:color w:val="333399"/>
        <w:spacing w:val="7"/>
        <w:sz w:val="16"/>
        <w:szCs w:val="16"/>
      </w:rPr>
      <w:t xml:space="preserve">  Tel.: (385) 21 558-200</w:t>
    </w:r>
    <w:r w:rsidR="00320EA1" w:rsidRPr="00741C57">
      <w:rPr>
        <w:rFonts w:ascii="Wingdings" w:hAnsi="Wingdings" w:cs="Arial"/>
        <w:noProof/>
        <w:color w:val="333399"/>
        <w:spacing w:val="7"/>
        <w:sz w:val="12"/>
        <w:szCs w:val="12"/>
      </w:rPr>
      <w:t></w:t>
    </w:r>
    <w:r w:rsidR="00320EA1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320EA1" w:rsidRPr="00CC6EA8">
      <w:rPr>
        <w:rFonts w:ascii="Verdana" w:hAnsi="Verdana" w:cs="Arial"/>
        <w:noProof/>
        <w:color w:val="333399"/>
        <w:spacing w:val="-6"/>
        <w:sz w:val="16"/>
        <w:szCs w:val="16"/>
      </w:rPr>
      <w:t xml:space="preserve">   </w:t>
    </w:r>
    <w:r w:rsidR="00320EA1" w:rsidRPr="00E06A0A">
      <w:rPr>
        <w:rFonts w:ascii="Verdana" w:hAnsi="Verdana" w:cs="Arial"/>
        <w:noProof/>
        <w:color w:val="333399"/>
        <w:spacing w:val="7"/>
        <w:sz w:val="16"/>
        <w:szCs w:val="16"/>
      </w:rPr>
      <w:t>Fax: (385) 21 348-163</w:t>
    </w:r>
    <w:r w:rsidR="00320EA1">
      <w:rPr>
        <w:rFonts w:ascii="Verdana" w:hAnsi="Verdana" w:cs="Arial"/>
        <w:noProof/>
        <w:color w:val="333399"/>
        <w:sz w:val="16"/>
        <w:szCs w:val="16"/>
      </w:rPr>
      <w:br/>
    </w:r>
    <w:r w:rsidR="00C323A7">
      <w:rPr>
        <w:rFonts w:ascii="Verdana" w:hAnsi="Verdana" w:cs="Arial"/>
        <w:noProof/>
        <w:color w:val="333399"/>
        <w:sz w:val="16"/>
        <w:szCs w:val="16"/>
      </w:rPr>
      <w:t xml:space="preserve">e-mail: rektorat@unist.hr </w:t>
    </w:r>
    <w:r w:rsidR="00C323A7">
      <w:rPr>
        <w:rFonts w:ascii="Wingdings" w:hAnsi="Wingdings" w:cs="Arial"/>
        <w:noProof/>
        <w:color w:val="333399"/>
        <w:sz w:val="12"/>
        <w:szCs w:val="12"/>
      </w:rPr>
      <w:t></w:t>
    </w:r>
    <w:r w:rsidR="00C323A7">
      <w:rPr>
        <w:rFonts w:ascii="Verdana" w:hAnsi="Verdana" w:cs="Arial"/>
        <w:noProof/>
        <w:color w:val="333399"/>
        <w:sz w:val="16"/>
        <w:szCs w:val="16"/>
      </w:rPr>
      <w:t xml:space="preserve"> </w:t>
    </w:r>
    <w:hyperlink r:id="rId1" w:history="1">
      <w:r w:rsidR="00C323A7">
        <w:rPr>
          <w:rStyle w:val="Hiperveza"/>
          <w:rFonts w:ascii="Verdana" w:hAnsi="Verdana" w:cs="Arial"/>
          <w:noProof/>
          <w:color w:val="333399"/>
          <w:sz w:val="16"/>
          <w:szCs w:val="16"/>
        </w:rPr>
        <w:t>www.unist.hr</w:t>
      </w:r>
    </w:hyperlink>
    <w:r w:rsidR="00C323A7">
      <w:rPr>
        <w:rFonts w:ascii="Verdana" w:hAnsi="Verdana" w:cs="Arial"/>
        <w:noProof/>
        <w:color w:val="333399"/>
        <w:sz w:val="16"/>
        <w:szCs w:val="16"/>
      </w:rPr>
      <w:t xml:space="preserve">  </w:t>
    </w:r>
    <w:r w:rsidR="00C323A7">
      <w:rPr>
        <w:rFonts w:ascii="Wingdings" w:hAnsi="Wingdings" w:cs="Arial"/>
        <w:noProof/>
        <w:color w:val="333399"/>
        <w:sz w:val="12"/>
        <w:szCs w:val="12"/>
      </w:rPr>
      <w:t></w:t>
    </w:r>
    <w:r w:rsidR="00C323A7">
      <w:rPr>
        <w:rFonts w:ascii="Wingdings" w:hAnsi="Wingdings" w:cs="Arial"/>
        <w:noProof/>
        <w:color w:val="333399"/>
        <w:sz w:val="12"/>
        <w:szCs w:val="12"/>
      </w:rPr>
      <w:t></w:t>
    </w:r>
    <w:r w:rsidR="00C323A7">
      <w:rPr>
        <w:rFonts w:ascii="Verdana" w:hAnsi="Verdana" w:cs="Arial"/>
        <w:noProof/>
        <w:color w:val="333399"/>
        <w:sz w:val="16"/>
        <w:szCs w:val="16"/>
      </w:rPr>
      <w:t xml:space="preserve">MB 03129306  </w:t>
    </w:r>
    <w:r w:rsidR="00C323A7">
      <w:rPr>
        <w:rFonts w:ascii="Wingdings" w:hAnsi="Wingdings" w:cs="Arial"/>
        <w:noProof/>
        <w:color w:val="333399"/>
        <w:sz w:val="12"/>
        <w:szCs w:val="12"/>
      </w:rPr>
      <w:t></w:t>
    </w:r>
    <w:r w:rsidR="00C323A7">
      <w:rPr>
        <w:rFonts w:ascii="Verdana" w:hAnsi="Verdana" w:cs="Arial"/>
        <w:noProof/>
        <w:color w:val="333399"/>
        <w:sz w:val="16"/>
        <w:szCs w:val="16"/>
      </w:rPr>
      <w:t xml:space="preserve">  OIB 29845096215  </w:t>
    </w:r>
    <w:r w:rsidR="00C323A7">
      <w:rPr>
        <w:rFonts w:ascii="Wingdings" w:hAnsi="Wingdings" w:cs="Arial"/>
        <w:noProof/>
        <w:color w:val="333399"/>
        <w:sz w:val="12"/>
        <w:szCs w:val="12"/>
      </w:rPr>
      <w:t></w:t>
    </w:r>
    <w:r w:rsidR="00C323A7">
      <w:rPr>
        <w:rFonts w:ascii="Verdana" w:hAnsi="Verdana" w:cs="Arial"/>
        <w:noProof/>
        <w:color w:val="333399"/>
        <w:sz w:val="16"/>
        <w:szCs w:val="16"/>
      </w:rPr>
      <w:t xml:space="preserve">  Ž/R 2330003-1100025103</w:t>
    </w:r>
  </w:p>
  <w:p w:rsidR="00ED5196" w:rsidRPr="00817A34" w:rsidRDefault="00ED5196" w:rsidP="00C323A7">
    <w:pPr>
      <w:pStyle w:val="Podnoje"/>
      <w:spacing w:before="200"/>
      <w:jc w:val="center"/>
      <w:rPr>
        <w:rFonts w:ascii="Verdana" w:hAnsi="Verdana" w:cs="Arial"/>
        <w:noProof/>
        <w:color w:val="3333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FE" w:rsidRDefault="00F113FE">
      <w:r>
        <w:separator/>
      </w:r>
    </w:p>
  </w:footnote>
  <w:footnote w:type="continuationSeparator" w:id="0">
    <w:p w:rsidR="00F113FE" w:rsidRDefault="00F11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96" w:rsidRDefault="00ED5196" w:rsidP="00F94A5B">
    <w:pPr>
      <w:pStyle w:val="Zaglavlje"/>
      <w:spacing w:before="0"/>
    </w:pPr>
  </w:p>
  <w:p w:rsidR="00492E7C" w:rsidRPr="00492E7C" w:rsidRDefault="00492E7C" w:rsidP="00F94A5B">
    <w:pPr>
      <w:pStyle w:val="Zaglavlje"/>
      <w:spacing w:before="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96" w:rsidRPr="00B946E6" w:rsidRDefault="007C49B3" w:rsidP="00B946E6">
    <w:pPr>
      <w:pStyle w:val="Zaglavlje"/>
      <w:tabs>
        <w:tab w:val="clear" w:pos="9072"/>
        <w:tab w:val="right" w:pos="9063"/>
      </w:tabs>
      <w:ind w:left="1503" w:right="11"/>
      <w:jc w:val="center"/>
      <w:rPr>
        <w:rFonts w:ascii="Verdana" w:hAnsi="Verdana" w:cs="Arial"/>
        <w:b/>
        <w:color w:val="333399"/>
        <w:spacing w:val="110"/>
        <w:sz w:val="30"/>
        <w:szCs w:val="30"/>
      </w:rPr>
    </w:pPr>
    <w:r>
      <w:rPr>
        <w:noProof/>
        <w:lang w:val="hr-HR" w:eastAsia="hr-HR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-72390</wp:posOffset>
          </wp:positionH>
          <wp:positionV relativeFrom="paragraph">
            <wp:posOffset>36195</wp:posOffset>
          </wp:positionV>
          <wp:extent cx="904875" cy="895350"/>
          <wp:effectExtent l="0" t="0" r="9525" b="0"/>
          <wp:wrapTight wrapText="bothSides">
            <wp:wrapPolygon edited="0">
              <wp:start x="0" y="0"/>
              <wp:lineTo x="0" y="21140"/>
              <wp:lineTo x="21373" y="21140"/>
              <wp:lineTo x="21373" y="0"/>
              <wp:lineTo x="0" y="0"/>
            </wp:wrapPolygon>
          </wp:wrapTight>
          <wp:docPr id="2" name="Slika 5" descr="Opis: 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Opis: sveuciliste_logo_memo_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5196" w:rsidRPr="00B946E6">
      <w:rPr>
        <w:rFonts w:ascii="Verdana" w:hAnsi="Verdana" w:cs="Arial"/>
        <w:b/>
        <w:color w:val="333399"/>
        <w:spacing w:val="110"/>
        <w:sz w:val="30"/>
        <w:szCs w:val="30"/>
      </w:rPr>
      <w:t>SVEUČILIŠTE</w:t>
    </w:r>
    <w:r w:rsidR="00854A3F" w:rsidRPr="00B946E6">
      <w:rPr>
        <w:rFonts w:ascii="Verdana" w:hAnsi="Verdana" w:cs="Arial"/>
        <w:b/>
        <w:color w:val="333399"/>
        <w:spacing w:val="110"/>
        <w:sz w:val="30"/>
        <w:szCs w:val="30"/>
      </w:rPr>
      <w:t xml:space="preserve"> </w:t>
    </w:r>
    <w:r w:rsidR="00ED5196" w:rsidRPr="00B946E6">
      <w:rPr>
        <w:rFonts w:ascii="Verdana" w:hAnsi="Verdana" w:cs="Arial"/>
        <w:b/>
        <w:color w:val="333399"/>
        <w:spacing w:val="110"/>
        <w:sz w:val="30"/>
        <w:szCs w:val="30"/>
      </w:rPr>
      <w:t>U</w:t>
    </w:r>
    <w:r w:rsidR="00854A3F" w:rsidRPr="00B946E6">
      <w:rPr>
        <w:rFonts w:ascii="Verdana" w:hAnsi="Verdana" w:cs="Arial"/>
        <w:b/>
        <w:color w:val="333399"/>
        <w:spacing w:val="110"/>
        <w:sz w:val="30"/>
        <w:szCs w:val="30"/>
      </w:rPr>
      <w:t xml:space="preserve"> </w:t>
    </w:r>
    <w:r w:rsidR="00ED5196" w:rsidRPr="00B946E6">
      <w:rPr>
        <w:rFonts w:ascii="Verdana" w:hAnsi="Verdana" w:cs="Arial"/>
        <w:b/>
        <w:color w:val="333399"/>
        <w:spacing w:val="110"/>
        <w:sz w:val="30"/>
        <w:szCs w:val="30"/>
      </w:rPr>
      <w:t>SPLITU</w:t>
    </w:r>
  </w:p>
  <w:p w:rsidR="00ED5196" w:rsidRPr="00B946E6" w:rsidRDefault="00ED5196" w:rsidP="00817A34">
    <w:pPr>
      <w:pStyle w:val="Zaglavlje"/>
      <w:tabs>
        <w:tab w:val="clear" w:pos="9072"/>
        <w:tab w:val="right" w:pos="9063"/>
      </w:tabs>
      <w:spacing w:before="0"/>
      <w:ind w:left="1440" w:right="11"/>
      <w:jc w:val="center"/>
      <w:rPr>
        <w:rFonts w:ascii="Verdana" w:hAnsi="Verdana" w:cs="Arial"/>
        <w:color w:val="333399"/>
        <w:spacing w:val="66"/>
        <w:sz w:val="18"/>
        <w:szCs w:val="18"/>
      </w:rPr>
    </w:pPr>
    <w:r w:rsidRPr="00B946E6">
      <w:rPr>
        <w:rFonts w:ascii="Verdana" w:hAnsi="Verdana" w:cs="Arial"/>
        <w:color w:val="333399"/>
        <w:spacing w:val="66"/>
        <w:sz w:val="18"/>
        <w:szCs w:val="18"/>
      </w:rPr>
      <w:t>UNIVERSITAS STUDIORUM SPALATENSIS</w:t>
    </w:r>
  </w:p>
  <w:p w:rsidR="00ED5196" w:rsidRPr="003572E5" w:rsidRDefault="000066BB" w:rsidP="00817A34">
    <w:pPr>
      <w:pStyle w:val="Zaglavlje"/>
      <w:tabs>
        <w:tab w:val="clear" w:pos="9072"/>
        <w:tab w:val="left" w:pos="4853"/>
        <w:tab w:val="center" w:pos="5251"/>
        <w:tab w:val="right" w:pos="9063"/>
      </w:tabs>
      <w:spacing w:before="120"/>
      <w:ind w:left="1440" w:right="11"/>
      <w:jc w:val="right"/>
      <w:rPr>
        <w:rFonts w:ascii="Verdana" w:hAnsi="Verdana" w:cs="Arial"/>
        <w:b/>
        <w:color w:val="333399"/>
        <w:sz w:val="16"/>
        <w:szCs w:val="16"/>
      </w:rPr>
    </w:pPr>
    <w:r w:rsidRPr="000066BB">
      <w:rPr>
        <w:noProof/>
        <w:lang w:val="hr-HR" w:eastAsia="hr-HR"/>
      </w:rPr>
      <w:pict>
        <v:line id="Line 4" o:spid="_x0000_s4098" style="position:absolute;left:0;text-align:left;z-index:251656704;visibility:visible;mso-wrap-distance-top:-6e-5mm;mso-wrap-distance-bottom:-6e-5mm" from="74.1pt,6pt" to="461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nkEwIAACkEAAAOAAAAZHJzL2Uyb0RvYy54bWysU8GO2jAQvVfqP1i+QxJIKY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" strokecolor="#339" strokeweight="2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5FF"/>
    <w:multiLevelType w:val="hybridMultilevel"/>
    <w:tmpl w:val="09901658"/>
    <w:lvl w:ilvl="0" w:tplc="B3DA2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A35AB"/>
    <w:multiLevelType w:val="hybridMultilevel"/>
    <w:tmpl w:val="4074F4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767F01"/>
    <w:multiLevelType w:val="hybridMultilevel"/>
    <w:tmpl w:val="3AE248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B40150"/>
    <w:multiLevelType w:val="hybridMultilevel"/>
    <w:tmpl w:val="7590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ocumentProtection w:edit="readOnly" w:formatting="1" w:enforcement="0"/>
  <w:defaultTabStop w:val="397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5122">
      <o:colormru v:ext="edit" colors="#8484d6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C49B3"/>
    <w:rsid w:val="00002D12"/>
    <w:rsid w:val="000060F2"/>
    <w:rsid w:val="000066BB"/>
    <w:rsid w:val="00043A83"/>
    <w:rsid w:val="00060F62"/>
    <w:rsid w:val="00072B32"/>
    <w:rsid w:val="00096260"/>
    <w:rsid w:val="000B3846"/>
    <w:rsid w:val="000C16D7"/>
    <w:rsid w:val="000D6013"/>
    <w:rsid w:val="000E16D2"/>
    <w:rsid w:val="00117BC7"/>
    <w:rsid w:val="00124617"/>
    <w:rsid w:val="00150B5F"/>
    <w:rsid w:val="00155716"/>
    <w:rsid w:val="00156604"/>
    <w:rsid w:val="00156949"/>
    <w:rsid w:val="00170E21"/>
    <w:rsid w:val="00196054"/>
    <w:rsid w:val="001B6633"/>
    <w:rsid w:val="001E4E9F"/>
    <w:rsid w:val="00212314"/>
    <w:rsid w:val="00231FD6"/>
    <w:rsid w:val="00253716"/>
    <w:rsid w:val="00277D6C"/>
    <w:rsid w:val="002F08BA"/>
    <w:rsid w:val="002F5E2B"/>
    <w:rsid w:val="00303F22"/>
    <w:rsid w:val="003127E6"/>
    <w:rsid w:val="00320EA1"/>
    <w:rsid w:val="003270C8"/>
    <w:rsid w:val="00331DCF"/>
    <w:rsid w:val="0033225E"/>
    <w:rsid w:val="00334FDE"/>
    <w:rsid w:val="003572E5"/>
    <w:rsid w:val="0037119E"/>
    <w:rsid w:val="00386CA8"/>
    <w:rsid w:val="003B5AAB"/>
    <w:rsid w:val="003C23E2"/>
    <w:rsid w:val="003C506C"/>
    <w:rsid w:val="003D0EF5"/>
    <w:rsid w:val="003E3C44"/>
    <w:rsid w:val="004116B5"/>
    <w:rsid w:val="00421EF4"/>
    <w:rsid w:val="0047495E"/>
    <w:rsid w:val="00492E7C"/>
    <w:rsid w:val="004C7CD0"/>
    <w:rsid w:val="004D0D72"/>
    <w:rsid w:val="0050504C"/>
    <w:rsid w:val="00557CCD"/>
    <w:rsid w:val="005A1CFE"/>
    <w:rsid w:val="005D3C1F"/>
    <w:rsid w:val="005F39EA"/>
    <w:rsid w:val="00600AF3"/>
    <w:rsid w:val="00641A8A"/>
    <w:rsid w:val="00656E60"/>
    <w:rsid w:val="00661760"/>
    <w:rsid w:val="00681625"/>
    <w:rsid w:val="00683E96"/>
    <w:rsid w:val="006A1ABB"/>
    <w:rsid w:val="006A49E8"/>
    <w:rsid w:val="006B3088"/>
    <w:rsid w:val="006C303E"/>
    <w:rsid w:val="006E0CFE"/>
    <w:rsid w:val="006E3CF9"/>
    <w:rsid w:val="006E53B6"/>
    <w:rsid w:val="006E7AAD"/>
    <w:rsid w:val="007250C7"/>
    <w:rsid w:val="00736023"/>
    <w:rsid w:val="00740129"/>
    <w:rsid w:val="00741C57"/>
    <w:rsid w:val="0077434A"/>
    <w:rsid w:val="007B2165"/>
    <w:rsid w:val="007C2FE3"/>
    <w:rsid w:val="007C49B3"/>
    <w:rsid w:val="007F4396"/>
    <w:rsid w:val="00802628"/>
    <w:rsid w:val="00811D62"/>
    <w:rsid w:val="00817248"/>
    <w:rsid w:val="008179D8"/>
    <w:rsid w:val="00817A34"/>
    <w:rsid w:val="00841B63"/>
    <w:rsid w:val="00854A3F"/>
    <w:rsid w:val="00886662"/>
    <w:rsid w:val="008B15DC"/>
    <w:rsid w:val="008B48C9"/>
    <w:rsid w:val="008C1027"/>
    <w:rsid w:val="008C27D6"/>
    <w:rsid w:val="008E5658"/>
    <w:rsid w:val="008F7D1B"/>
    <w:rsid w:val="00944FB5"/>
    <w:rsid w:val="009477F1"/>
    <w:rsid w:val="00955956"/>
    <w:rsid w:val="009B71E3"/>
    <w:rsid w:val="009C0163"/>
    <w:rsid w:val="009D3472"/>
    <w:rsid w:val="009E0D20"/>
    <w:rsid w:val="00A06194"/>
    <w:rsid w:val="00A11BB8"/>
    <w:rsid w:val="00A13DA9"/>
    <w:rsid w:val="00A432FD"/>
    <w:rsid w:val="00A97516"/>
    <w:rsid w:val="00AB0DAF"/>
    <w:rsid w:val="00AC15F8"/>
    <w:rsid w:val="00B1717B"/>
    <w:rsid w:val="00B247C9"/>
    <w:rsid w:val="00B543B7"/>
    <w:rsid w:val="00B75D7F"/>
    <w:rsid w:val="00B9014A"/>
    <w:rsid w:val="00B946E6"/>
    <w:rsid w:val="00B96863"/>
    <w:rsid w:val="00BB2608"/>
    <w:rsid w:val="00BE0818"/>
    <w:rsid w:val="00C01EE7"/>
    <w:rsid w:val="00C315BD"/>
    <w:rsid w:val="00C323A7"/>
    <w:rsid w:val="00C406E6"/>
    <w:rsid w:val="00C503BD"/>
    <w:rsid w:val="00C55FB2"/>
    <w:rsid w:val="00C6000F"/>
    <w:rsid w:val="00C64ADC"/>
    <w:rsid w:val="00C66227"/>
    <w:rsid w:val="00CA7753"/>
    <w:rsid w:val="00CC059B"/>
    <w:rsid w:val="00CC2CF7"/>
    <w:rsid w:val="00CC6EA8"/>
    <w:rsid w:val="00CF02E1"/>
    <w:rsid w:val="00D03109"/>
    <w:rsid w:val="00D40334"/>
    <w:rsid w:val="00D77D0B"/>
    <w:rsid w:val="00D918D6"/>
    <w:rsid w:val="00DC515A"/>
    <w:rsid w:val="00DC6671"/>
    <w:rsid w:val="00DC7A39"/>
    <w:rsid w:val="00DE75D9"/>
    <w:rsid w:val="00DF289F"/>
    <w:rsid w:val="00E047F2"/>
    <w:rsid w:val="00E06A0A"/>
    <w:rsid w:val="00E3693D"/>
    <w:rsid w:val="00E62865"/>
    <w:rsid w:val="00E8463D"/>
    <w:rsid w:val="00E92D82"/>
    <w:rsid w:val="00EC1991"/>
    <w:rsid w:val="00ED5196"/>
    <w:rsid w:val="00ED65AF"/>
    <w:rsid w:val="00EE255D"/>
    <w:rsid w:val="00F03E30"/>
    <w:rsid w:val="00F069AF"/>
    <w:rsid w:val="00F113FE"/>
    <w:rsid w:val="00F15923"/>
    <w:rsid w:val="00F23714"/>
    <w:rsid w:val="00F25881"/>
    <w:rsid w:val="00F4407F"/>
    <w:rsid w:val="00F65633"/>
    <w:rsid w:val="00F75952"/>
    <w:rsid w:val="00F9385D"/>
    <w:rsid w:val="00F93F15"/>
    <w:rsid w:val="00F94A5B"/>
    <w:rsid w:val="00FE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8484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6000F"/>
    <w:pPr>
      <w:tabs>
        <w:tab w:val="center" w:pos="4536"/>
        <w:tab w:val="right" w:pos="9072"/>
      </w:tabs>
    </w:pPr>
    <w:rPr>
      <w:lang/>
    </w:rPr>
  </w:style>
  <w:style w:type="paragraph" w:styleId="Podnoje">
    <w:name w:val="footer"/>
    <w:basedOn w:val="Normal"/>
    <w:link w:val="PodnojeChar"/>
    <w:uiPriority w:val="99"/>
    <w:rsid w:val="00C6000F"/>
    <w:pPr>
      <w:tabs>
        <w:tab w:val="center" w:pos="4536"/>
        <w:tab w:val="right" w:pos="9072"/>
      </w:tabs>
    </w:pPr>
    <w:rPr>
      <w:lang/>
    </w:rPr>
  </w:style>
  <w:style w:type="character" w:styleId="Hiperveza">
    <w:name w:val="Hyperlink"/>
    <w:uiPriority w:val="99"/>
    <w:rsid w:val="00C6000F"/>
    <w:rPr>
      <w:color w:val="0000FF"/>
      <w:u w:val="single"/>
    </w:rPr>
  </w:style>
  <w:style w:type="character" w:styleId="SlijeenaHiperveza">
    <w:name w:val="FollowedHyperlink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Brojstranice">
    <w:name w:val="page number"/>
    <w:basedOn w:val="Zadanifontodlomka"/>
    <w:rsid w:val="008B48C9"/>
  </w:style>
  <w:style w:type="table" w:styleId="Reetkatablice">
    <w:name w:val="Table Grid"/>
    <w:basedOn w:val="Obinatablica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lavljeChar">
    <w:name w:val="Zaglavlje Char"/>
    <w:link w:val="Zaglavlje"/>
    <w:rsid w:val="00CC059B"/>
    <w:rPr>
      <w:sz w:val="24"/>
      <w:szCs w:val="24"/>
    </w:rPr>
  </w:style>
  <w:style w:type="paragraph" w:styleId="Tekstbalonia">
    <w:name w:val="Balloon Text"/>
    <w:basedOn w:val="Normal"/>
    <w:link w:val="TekstbaloniaChar"/>
    <w:rsid w:val="005D3C1F"/>
    <w:pPr>
      <w:spacing w:before="0"/>
    </w:pPr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rsid w:val="005D3C1F"/>
    <w:rPr>
      <w:rFonts w:ascii="Tahoma" w:hAnsi="Tahoma" w:cs="Tahoma"/>
      <w:sz w:val="16"/>
      <w:szCs w:val="16"/>
    </w:rPr>
  </w:style>
  <w:style w:type="character" w:customStyle="1" w:styleId="PodnojeChar">
    <w:name w:val="Podnožje Char"/>
    <w:link w:val="Podnoje"/>
    <w:uiPriority w:val="99"/>
    <w:rsid w:val="00492E7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C515A"/>
    <w:pPr>
      <w:ind w:left="720"/>
      <w:contextualSpacing/>
    </w:pPr>
  </w:style>
  <w:style w:type="character" w:styleId="Tekstrezerviranogmjesta">
    <w:name w:val="Placeholder Text"/>
    <w:uiPriority w:val="99"/>
    <w:semiHidden/>
    <w:rsid w:val="00320E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00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C6000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link">
    <w:name w:val="Hyperlink"/>
    <w:uiPriority w:val="99"/>
    <w:rsid w:val="00C6000F"/>
    <w:rPr>
      <w:color w:val="0000FF"/>
      <w:u w:val="single"/>
    </w:rPr>
  </w:style>
  <w:style w:type="character" w:styleId="FollowedHyperlink">
    <w:name w:val="FollowedHyperlink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PageNumber">
    <w:name w:val="page number"/>
    <w:basedOn w:val="DefaultParagraphFont"/>
    <w:rsid w:val="008B48C9"/>
  </w:style>
  <w:style w:type="table" w:styleId="TableGrid">
    <w:name w:val="Table Grid"/>
    <w:basedOn w:val="TableNormal"/>
    <w:rsid w:val="00DC66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CC059B"/>
    <w:rPr>
      <w:sz w:val="24"/>
      <w:szCs w:val="24"/>
    </w:rPr>
  </w:style>
  <w:style w:type="paragraph" w:styleId="BalloonText">
    <w:name w:val="Balloon Text"/>
    <w:basedOn w:val="Normal"/>
    <w:link w:val="BalloonTextChar"/>
    <w:rsid w:val="005D3C1F"/>
    <w:pPr>
      <w:spacing w:before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D3C1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92E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515A"/>
    <w:pPr>
      <w:ind w:left="720"/>
      <w:contextualSpacing/>
    </w:pPr>
  </w:style>
  <w:style w:type="character" w:styleId="PlaceholderText">
    <w:name w:val="Placeholder Text"/>
    <w:uiPriority w:val="99"/>
    <w:semiHidden/>
    <w:rsid w:val="00320EA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itas@unist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t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iversitas\Desktop\Dopis_rektor_12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3C6E-2CC7-43B1-9BF4-CADFC88E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Dopis_rektor_12_2003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Split,</vt:lpstr>
      <vt:lpstr>Split,</vt:lpstr>
    </vt:vector>
  </TitlesOfParts>
  <Company>lsdkfj</Company>
  <LinksUpToDate>false</LinksUpToDate>
  <CharactersWithSpaces>1555</CharactersWithSpaces>
  <SharedDoc>false</SharedDoc>
  <HLinks>
    <vt:vector size="6" baseType="variant"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</dc:title>
  <dc:creator>universitas</dc:creator>
  <cp:lastModifiedBy>KORISNIK</cp:lastModifiedBy>
  <cp:revision>2</cp:revision>
  <cp:lastPrinted>2015-04-14T07:12:00Z</cp:lastPrinted>
  <dcterms:created xsi:type="dcterms:W3CDTF">2015-04-14T09:29:00Z</dcterms:created>
  <dcterms:modified xsi:type="dcterms:W3CDTF">2015-04-14T09:29:00Z</dcterms:modified>
</cp:coreProperties>
</file>